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8B2DFA" w:rsidRPr="008B2DFA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8B2DFA" w:rsidRPr="008B2DFA">
              <w:trPr>
                <w:trHeight w:hRule="exact" w:val="1247"/>
              </w:trPr>
              <w:tc>
                <w:tcPr>
                  <w:tcW w:w="8222" w:type="dxa"/>
                </w:tcPr>
                <w:p w:rsidR="00303033" w:rsidRPr="008B2DFA" w:rsidRDefault="00303033">
                  <w:pPr>
                    <w:pStyle w:val="TitleRef"/>
                  </w:pPr>
                  <w:r w:rsidRPr="008B2DFA">
                    <w:t>press release</w:t>
                  </w:r>
                </w:p>
              </w:tc>
            </w:tr>
            <w:tr w:rsidR="008B2DFA" w:rsidRPr="008B2DFA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:rsidR="00303033" w:rsidRPr="008B2DFA" w:rsidRDefault="00303033">
                  <w:pPr>
                    <w:pStyle w:val="Page"/>
                  </w:pPr>
                  <w:r w:rsidRPr="008B2DFA">
                    <w:t xml:space="preserve">page </w:t>
                  </w:r>
                  <w:r w:rsidRPr="008B2DFA">
                    <w:fldChar w:fldCharType="begin"/>
                  </w:r>
                  <w:r w:rsidRPr="008B2DFA">
                    <w:instrText xml:space="preserve"> PAGE  \* MERGEFORMAT </w:instrText>
                  </w:r>
                  <w:r w:rsidRPr="008B2DFA">
                    <w:fldChar w:fldCharType="separate"/>
                  </w:r>
                  <w:r w:rsidR="006B1331" w:rsidRPr="008B2DFA">
                    <w:rPr>
                      <w:noProof/>
                    </w:rPr>
                    <w:t>1</w:t>
                  </w:r>
                  <w:r w:rsidRPr="008B2DFA">
                    <w:fldChar w:fldCharType="end"/>
                  </w:r>
                  <w:r w:rsidRPr="008B2DFA">
                    <w:t xml:space="preserve"> of </w:t>
                  </w:r>
                  <w:r w:rsidR="00B267B6" w:rsidRPr="008B2DFA">
                    <w:rPr>
                      <w:noProof/>
                    </w:rPr>
                    <w:fldChar w:fldCharType="begin"/>
                  </w:r>
                  <w:r w:rsidR="00B267B6" w:rsidRPr="008B2DFA">
                    <w:rPr>
                      <w:noProof/>
                    </w:rPr>
                    <w:instrText xml:space="preserve"> NUMPAGES  \* MERGEFORMAT </w:instrText>
                  </w:r>
                  <w:r w:rsidR="00B267B6" w:rsidRPr="008B2DFA">
                    <w:rPr>
                      <w:noProof/>
                    </w:rPr>
                    <w:fldChar w:fldCharType="separate"/>
                  </w:r>
                  <w:r w:rsidR="006B1331" w:rsidRPr="008B2DFA">
                    <w:rPr>
                      <w:noProof/>
                    </w:rPr>
                    <w:t>2</w:t>
                  </w:r>
                  <w:r w:rsidR="00B267B6" w:rsidRPr="008B2DFA">
                    <w:rPr>
                      <w:noProof/>
                    </w:rPr>
                    <w:fldChar w:fldCharType="end"/>
                  </w:r>
                </w:p>
              </w:tc>
            </w:tr>
            <w:tr w:rsidR="008B2DFA" w:rsidRPr="008B2DFA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:rsidR="00303033" w:rsidRPr="008B2DFA" w:rsidRDefault="00303033"/>
              </w:tc>
            </w:tr>
            <w:tr w:rsidR="008B2DFA" w:rsidRPr="008B2DFA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:rsidR="00303033" w:rsidRPr="008B2DFA" w:rsidRDefault="00EB6BF1" w:rsidP="00EB6BF1">
                  <w:pPr>
                    <w:pStyle w:val="Subject"/>
                    <w:rPr>
                      <w:lang w:val="de-DE"/>
                    </w:rPr>
                  </w:pPr>
                  <w:r w:rsidRPr="008B2DFA">
                    <w:rPr>
                      <w:lang w:val="de-DE"/>
                    </w:rPr>
                    <w:t xml:space="preserve">Neu entwickelte </w:t>
                  </w:r>
                  <w:r w:rsidR="00794320" w:rsidRPr="008B2DFA">
                    <w:rPr>
                      <w:lang w:val="de-DE"/>
                    </w:rPr>
                    <w:t>Modulband</w:t>
                  </w:r>
                  <w:r w:rsidRPr="008B2DFA">
                    <w:rPr>
                      <w:lang w:val="de-DE"/>
                    </w:rPr>
                    <w:t>variante</w:t>
                  </w:r>
                  <w:r w:rsidR="00794320" w:rsidRPr="008B2DFA">
                    <w:rPr>
                      <w:lang w:val="de-DE"/>
                    </w:rPr>
                    <w:t xml:space="preserve"> </w:t>
                  </w:r>
                  <w:r w:rsidRPr="008B2DFA">
                    <w:rPr>
                      <w:lang w:val="de-DE"/>
                    </w:rPr>
                    <w:t xml:space="preserve">transportiert sicher mit großer </w:t>
                  </w:r>
                  <w:proofErr w:type="spellStart"/>
                  <w:r w:rsidRPr="008B2DFA">
                    <w:rPr>
                      <w:lang w:val="de-DE"/>
                    </w:rPr>
                    <w:t>Friction</w:t>
                  </w:r>
                  <w:proofErr w:type="spellEnd"/>
                  <w:r w:rsidRPr="008B2DFA">
                    <w:rPr>
                      <w:lang w:val="de-DE"/>
                    </w:rPr>
                    <w:t xml:space="preserve"> Top Oberfläche</w:t>
                  </w:r>
                </w:p>
              </w:tc>
            </w:tr>
          </w:tbl>
          <w:p w:rsidR="00303033" w:rsidRPr="008B2DFA" w:rsidRDefault="00303033">
            <w:pPr>
              <w:rPr>
                <w:lang w:val="de-DE"/>
              </w:rPr>
            </w:pPr>
          </w:p>
        </w:tc>
      </w:tr>
    </w:tbl>
    <w:p w:rsidR="00303033" w:rsidRPr="008B2DFA" w:rsidRDefault="00303033">
      <w:pPr>
        <w:pStyle w:val="Page"/>
        <w:rPr>
          <w:lang w:val="de-DE"/>
        </w:rPr>
      </w:pPr>
      <w:r w:rsidRPr="008B2DFA">
        <w:rPr>
          <w:lang w:val="de-DE"/>
        </w:rPr>
        <w:t>[lead]</w:t>
      </w:r>
    </w:p>
    <w:p w:rsidR="00303033" w:rsidRPr="008B2DFA" w:rsidRDefault="00EB6BF1">
      <w:pPr>
        <w:pStyle w:val="PressReleaseText"/>
        <w:rPr>
          <w:lang w:val="de-DE"/>
        </w:rPr>
      </w:pPr>
      <w:r w:rsidRPr="008B2DFA">
        <w:rPr>
          <w:lang w:val="de-DE"/>
        </w:rPr>
        <w:t>Ha</w:t>
      </w:r>
      <w:r w:rsidR="0037277C" w:rsidRPr="008B2DFA">
        <w:rPr>
          <w:lang w:val="de-DE"/>
        </w:rPr>
        <w:t>n</w:t>
      </w:r>
      <w:r w:rsidRPr="008B2DFA">
        <w:rPr>
          <w:lang w:val="de-DE"/>
        </w:rPr>
        <w:t>nover</w:t>
      </w:r>
      <w:r w:rsidR="00303033" w:rsidRPr="008B2DFA">
        <w:rPr>
          <w:lang w:val="de-DE"/>
        </w:rPr>
        <w:t xml:space="preserve">, </w:t>
      </w:r>
      <w:r w:rsidR="00303033" w:rsidRPr="008B2DFA">
        <w:fldChar w:fldCharType="begin"/>
      </w:r>
      <w:r w:rsidR="00303033" w:rsidRPr="008B2DFA">
        <w:instrText xml:space="preserve"> CREATEDATE \@ "MMMM dd, yyyy" \* MERGEFORMAT </w:instrText>
      </w:r>
      <w:r w:rsidR="00303033" w:rsidRPr="008B2DFA">
        <w:fldChar w:fldCharType="separate"/>
      </w:r>
      <w:r w:rsidR="00794320" w:rsidRPr="008B2DFA">
        <w:rPr>
          <w:noProof/>
        </w:rPr>
        <w:t>Jul</w:t>
      </w:r>
      <w:r w:rsidR="0037277C" w:rsidRPr="008B2DFA">
        <w:rPr>
          <w:noProof/>
        </w:rPr>
        <w:t>i</w:t>
      </w:r>
      <w:r w:rsidR="00794320" w:rsidRPr="008B2DFA">
        <w:rPr>
          <w:noProof/>
        </w:rPr>
        <w:t xml:space="preserve"> 03, 2019</w:t>
      </w:r>
      <w:r w:rsidR="00303033" w:rsidRPr="008B2DFA">
        <w:fldChar w:fldCharType="end"/>
      </w:r>
      <w:r w:rsidR="00303033" w:rsidRPr="008B2DFA">
        <w:rPr>
          <w:lang w:val="de-DE"/>
        </w:rPr>
        <w:t xml:space="preserve"> – </w:t>
      </w:r>
      <w:r w:rsidRPr="008B2DFA">
        <w:rPr>
          <w:lang w:val="de-DE"/>
        </w:rPr>
        <w:t xml:space="preserve">Hygieneoptimierte Modulbandserie 10 für die Lebensmittelindustrie jetzt auch mit </w:t>
      </w:r>
      <w:proofErr w:type="spellStart"/>
      <w:r w:rsidRPr="008B2DFA">
        <w:rPr>
          <w:lang w:val="de-DE"/>
        </w:rPr>
        <w:t>Friction</w:t>
      </w:r>
      <w:proofErr w:type="spellEnd"/>
      <w:r w:rsidRPr="008B2DFA">
        <w:rPr>
          <w:lang w:val="de-DE"/>
        </w:rPr>
        <w:t xml:space="preserve"> Top</w:t>
      </w:r>
      <w:r w:rsidR="00794320" w:rsidRPr="008B2DFA">
        <w:rPr>
          <w:lang w:val="de-DE"/>
        </w:rPr>
        <w:t xml:space="preserve"> </w:t>
      </w:r>
      <w:r w:rsidR="00A16281" w:rsidRPr="008B2DFA">
        <w:rPr>
          <w:lang w:val="de-DE"/>
        </w:rPr>
        <w:t>verfügbar</w:t>
      </w:r>
    </w:p>
    <w:p w:rsidR="00303033" w:rsidRPr="008B2DFA" w:rsidRDefault="00303033">
      <w:pPr>
        <w:pStyle w:val="Page"/>
        <w:rPr>
          <w:lang w:val="de-DE"/>
        </w:rPr>
      </w:pPr>
      <w:r w:rsidRPr="008B2DFA">
        <w:rPr>
          <w:lang w:val="de-DE"/>
        </w:rPr>
        <w:t>[Body]</w:t>
      </w:r>
    </w:p>
    <w:p w:rsidR="00794320" w:rsidRPr="008B2DFA" w:rsidRDefault="00794320">
      <w:pPr>
        <w:pStyle w:val="PressReleaseText"/>
        <w:rPr>
          <w:lang w:val="de-DE"/>
        </w:rPr>
      </w:pPr>
    </w:p>
    <w:p w:rsidR="00794320" w:rsidRPr="008B2DFA" w:rsidRDefault="00794320" w:rsidP="00794320">
      <w:pPr>
        <w:pStyle w:val="PressReleaseText"/>
        <w:jc w:val="left"/>
        <w:rPr>
          <w:lang w:val="de-DE"/>
        </w:rPr>
      </w:pPr>
      <w:r w:rsidRPr="008B2DFA">
        <w:rPr>
          <w:lang w:val="de-DE"/>
        </w:rPr>
        <w:t xml:space="preserve">Optimierte Hygieneeigenschaften, gute Reinigungsfähigkeit, Langlebigkeit, perfekter Zahneingriff und ein weites Einsatzspektrum: Das vereint die </w:t>
      </w:r>
      <w:proofErr w:type="spellStart"/>
      <w:r w:rsidR="00382340" w:rsidRPr="008B2DFA">
        <w:rPr>
          <w:lang w:val="de-DE"/>
        </w:rPr>
        <w:t>Prolink</w:t>
      </w:r>
      <w:proofErr w:type="spellEnd"/>
      <w:r w:rsidR="00382340" w:rsidRPr="008B2DFA">
        <w:rPr>
          <w:lang w:val="de-DE"/>
        </w:rPr>
        <w:t xml:space="preserve"> </w:t>
      </w:r>
      <w:r w:rsidRPr="008B2DFA">
        <w:rPr>
          <w:lang w:val="de-DE"/>
        </w:rPr>
        <w:t>Modulbandserie 10</w:t>
      </w:r>
      <w:r w:rsidR="00A16281" w:rsidRPr="008B2DFA">
        <w:rPr>
          <w:lang w:val="de-DE"/>
        </w:rPr>
        <w:t xml:space="preserve"> von Forbo Movement Systems.</w:t>
      </w:r>
    </w:p>
    <w:p w:rsidR="00382340" w:rsidRPr="008B2DFA" w:rsidRDefault="00382340">
      <w:pPr>
        <w:pStyle w:val="PressReleaseText"/>
        <w:rPr>
          <w:lang w:val="de-DE"/>
        </w:rPr>
      </w:pPr>
      <w:r w:rsidRPr="008B2DFA">
        <w:rPr>
          <w:lang w:val="de-DE"/>
        </w:rPr>
        <w:t>Diese</w:t>
      </w:r>
      <w:r w:rsidR="00A16281" w:rsidRPr="008B2DFA">
        <w:rPr>
          <w:lang w:val="de-DE"/>
        </w:rPr>
        <w:t xml:space="preserve"> </w:t>
      </w:r>
      <w:r w:rsidRPr="008B2DFA">
        <w:rPr>
          <w:lang w:val="de-DE"/>
        </w:rPr>
        <w:t>Modulbänder</w:t>
      </w:r>
      <w:r w:rsidR="00794320" w:rsidRPr="008B2DFA">
        <w:rPr>
          <w:lang w:val="de-DE"/>
        </w:rPr>
        <w:t xml:space="preserve"> mit einer Teilung von 25,4 mm</w:t>
      </w:r>
      <w:r w:rsidR="00B267B6" w:rsidRPr="008B2DFA">
        <w:rPr>
          <w:lang w:val="de-DE"/>
        </w:rPr>
        <w:t xml:space="preserve"> </w:t>
      </w:r>
      <w:r w:rsidR="00794320" w:rsidRPr="008B2DFA">
        <w:rPr>
          <w:lang w:val="de-DE"/>
        </w:rPr>
        <w:t>/</w:t>
      </w:r>
      <w:r w:rsidR="00B267B6" w:rsidRPr="008B2DFA">
        <w:rPr>
          <w:lang w:val="de-DE"/>
        </w:rPr>
        <w:t xml:space="preserve"> </w:t>
      </w:r>
      <w:r w:rsidR="00794320" w:rsidRPr="008B2DFA">
        <w:rPr>
          <w:lang w:val="de-DE"/>
        </w:rPr>
        <w:t>1 Zoll sind nun um eine neue Variante erweitert worden</w:t>
      </w:r>
      <w:r w:rsidR="00794320" w:rsidRPr="008B2DFA">
        <w:rPr>
          <w:b/>
          <w:lang w:val="de-DE"/>
        </w:rPr>
        <w:t xml:space="preserve">: </w:t>
      </w:r>
      <w:proofErr w:type="spellStart"/>
      <w:r w:rsidR="00794320" w:rsidRPr="008B2DFA">
        <w:rPr>
          <w:b/>
          <w:lang w:val="de-DE"/>
        </w:rPr>
        <w:t>Prolink</w:t>
      </w:r>
      <w:proofErr w:type="spellEnd"/>
      <w:r w:rsidR="00794320" w:rsidRPr="008B2DFA">
        <w:rPr>
          <w:b/>
          <w:lang w:val="de-DE"/>
        </w:rPr>
        <w:t xml:space="preserve"> S10-0 </w:t>
      </w:r>
      <w:r w:rsidR="0037277C" w:rsidRPr="008B2DFA">
        <w:rPr>
          <w:b/>
          <w:lang w:val="de-DE"/>
        </w:rPr>
        <w:t xml:space="preserve">aus Polypropylen mit </w:t>
      </w:r>
      <w:proofErr w:type="spellStart"/>
      <w:r w:rsidR="0037277C" w:rsidRPr="008B2DFA">
        <w:rPr>
          <w:b/>
          <w:lang w:val="de-DE"/>
        </w:rPr>
        <w:t>Friction</w:t>
      </w:r>
      <w:proofErr w:type="spellEnd"/>
      <w:r w:rsidR="0037277C" w:rsidRPr="008B2DFA">
        <w:rPr>
          <w:b/>
          <w:lang w:val="de-DE"/>
        </w:rPr>
        <w:t xml:space="preserve"> Top (</w:t>
      </w:r>
      <w:r w:rsidR="00794320" w:rsidRPr="008B2DFA">
        <w:rPr>
          <w:b/>
          <w:lang w:val="de-DE"/>
        </w:rPr>
        <w:t>FRT1</w:t>
      </w:r>
      <w:r w:rsidR="0037277C" w:rsidRPr="008B2DFA">
        <w:rPr>
          <w:b/>
          <w:lang w:val="de-DE"/>
        </w:rPr>
        <w:t>)</w:t>
      </w:r>
      <w:r w:rsidR="00794320" w:rsidRPr="008B2DFA">
        <w:rPr>
          <w:b/>
          <w:lang w:val="de-DE"/>
        </w:rPr>
        <w:t>.</w:t>
      </w:r>
      <w:r w:rsidR="00794320" w:rsidRPr="008B2DFA">
        <w:rPr>
          <w:lang w:val="de-DE"/>
        </w:rPr>
        <w:t xml:space="preserve"> </w:t>
      </w:r>
    </w:p>
    <w:p w:rsidR="00382340" w:rsidRPr="008B2DFA" w:rsidRDefault="00382340">
      <w:pPr>
        <w:pStyle w:val="PressReleaseText"/>
        <w:rPr>
          <w:szCs w:val="20"/>
          <w:lang w:val="de-DE"/>
        </w:rPr>
      </w:pPr>
      <w:proofErr w:type="spellStart"/>
      <w:r w:rsidRPr="008B2DFA">
        <w:rPr>
          <w:szCs w:val="20"/>
          <w:lang w:val="de-DE"/>
        </w:rPr>
        <w:t>Friction</w:t>
      </w:r>
      <w:proofErr w:type="spellEnd"/>
      <w:r w:rsidRPr="008B2DFA">
        <w:rPr>
          <w:szCs w:val="20"/>
          <w:lang w:val="de-DE"/>
        </w:rPr>
        <w:t xml:space="preserve"> Top 1“ </w:t>
      </w:r>
      <w:r w:rsidR="00B267B6" w:rsidRPr="008B2DFA">
        <w:rPr>
          <w:szCs w:val="20"/>
          <w:lang w:val="de-DE"/>
        </w:rPr>
        <w:t xml:space="preserve">Pads </w:t>
      </w:r>
      <w:r w:rsidRPr="008B2DFA">
        <w:rPr>
          <w:szCs w:val="20"/>
          <w:lang w:val="de-DE"/>
        </w:rPr>
        <w:t xml:space="preserve">(FRT1) </w:t>
      </w:r>
      <w:r w:rsidR="00EB6BF1" w:rsidRPr="008B2DFA">
        <w:rPr>
          <w:szCs w:val="20"/>
          <w:lang w:val="de-DE"/>
        </w:rPr>
        <w:t xml:space="preserve">sind </w:t>
      </w:r>
      <w:r w:rsidR="00B267B6" w:rsidRPr="008B2DFA">
        <w:rPr>
          <w:szCs w:val="20"/>
          <w:lang w:val="de-DE"/>
        </w:rPr>
        <w:t>flache, gummiartige Mitnehmer</w:t>
      </w:r>
      <w:r w:rsidR="00EB6BF1" w:rsidRPr="008B2DFA">
        <w:rPr>
          <w:szCs w:val="20"/>
          <w:lang w:val="de-DE"/>
        </w:rPr>
        <w:t xml:space="preserve">, </w:t>
      </w:r>
      <w:r w:rsidRPr="008B2DFA">
        <w:rPr>
          <w:szCs w:val="20"/>
          <w:lang w:val="de-DE"/>
        </w:rPr>
        <w:t xml:space="preserve">die </w:t>
      </w:r>
      <w:r w:rsidR="00EB6BF1" w:rsidRPr="008B2DFA">
        <w:rPr>
          <w:szCs w:val="20"/>
          <w:lang w:val="de-DE"/>
        </w:rPr>
        <w:t xml:space="preserve">eine </w:t>
      </w:r>
      <w:r w:rsidRPr="008B2DFA">
        <w:rPr>
          <w:szCs w:val="20"/>
          <w:lang w:val="de-DE"/>
        </w:rPr>
        <w:t>sichere Mitnahme des Transportgutes gewährleiste</w:t>
      </w:r>
      <w:r w:rsidR="00EB6BF1" w:rsidRPr="008B2DFA">
        <w:rPr>
          <w:szCs w:val="20"/>
          <w:lang w:val="de-DE"/>
        </w:rPr>
        <w:t>n. Bei d</w:t>
      </w:r>
      <w:r w:rsidR="00A16281" w:rsidRPr="008B2DFA">
        <w:rPr>
          <w:szCs w:val="20"/>
          <w:lang w:val="de-DE"/>
        </w:rPr>
        <w:t xml:space="preserve">er </w:t>
      </w:r>
      <w:r w:rsidR="00EB6BF1" w:rsidRPr="008B2DFA">
        <w:rPr>
          <w:szCs w:val="20"/>
          <w:lang w:val="de-DE"/>
        </w:rPr>
        <w:t>Serie</w:t>
      </w:r>
      <w:r w:rsidR="00A16281" w:rsidRPr="008B2DFA">
        <w:rPr>
          <w:szCs w:val="20"/>
          <w:lang w:val="de-DE"/>
        </w:rPr>
        <w:t xml:space="preserve"> 10</w:t>
      </w:r>
      <w:r w:rsidR="00EB6BF1" w:rsidRPr="008B2DFA">
        <w:rPr>
          <w:szCs w:val="20"/>
          <w:lang w:val="de-DE"/>
        </w:rPr>
        <w:t xml:space="preserve"> ist </w:t>
      </w:r>
      <w:r w:rsidR="006B1331" w:rsidRPr="008B2DFA">
        <w:rPr>
          <w:szCs w:val="20"/>
          <w:lang w:val="de-DE"/>
        </w:rPr>
        <w:t xml:space="preserve">die </w:t>
      </w:r>
      <w:r w:rsidR="00EB6BF1" w:rsidRPr="008B2DFA">
        <w:rPr>
          <w:szCs w:val="20"/>
          <w:lang w:val="de-DE"/>
        </w:rPr>
        <w:t xml:space="preserve">FRT-Oberfläche besonders groß, das innovative Design sichert </w:t>
      </w:r>
      <w:r w:rsidR="00A16281" w:rsidRPr="008B2DFA">
        <w:rPr>
          <w:szCs w:val="20"/>
          <w:lang w:val="de-DE"/>
        </w:rPr>
        <w:t xml:space="preserve">zusätzlich </w:t>
      </w:r>
      <w:r w:rsidR="00EB6BF1" w:rsidRPr="008B2DFA">
        <w:rPr>
          <w:szCs w:val="20"/>
          <w:lang w:val="de-DE"/>
        </w:rPr>
        <w:t>die einfache Reinigung</w:t>
      </w:r>
      <w:r w:rsidR="006B1331" w:rsidRPr="008B2DFA">
        <w:rPr>
          <w:szCs w:val="20"/>
          <w:lang w:val="de-DE"/>
        </w:rPr>
        <w:t xml:space="preserve"> und bietet so einen Hygien</w:t>
      </w:r>
      <w:r w:rsidR="0037277C" w:rsidRPr="008B2DFA">
        <w:rPr>
          <w:szCs w:val="20"/>
          <w:lang w:val="de-DE"/>
        </w:rPr>
        <w:t>e</w:t>
      </w:r>
      <w:r w:rsidR="006B1331" w:rsidRPr="008B2DFA">
        <w:rPr>
          <w:szCs w:val="20"/>
          <w:lang w:val="de-DE"/>
        </w:rPr>
        <w:t>vorteil.</w:t>
      </w:r>
    </w:p>
    <w:p w:rsidR="00382340" w:rsidRPr="008B2DFA" w:rsidRDefault="00382340">
      <w:pPr>
        <w:pStyle w:val="PressReleaseText"/>
        <w:rPr>
          <w:lang w:val="de-DE"/>
        </w:rPr>
      </w:pPr>
    </w:p>
    <w:p w:rsidR="00EB6BF1" w:rsidRPr="008B2DFA" w:rsidRDefault="00794320">
      <w:pPr>
        <w:pStyle w:val="PressReleaseText"/>
        <w:rPr>
          <w:lang w:val="de-DE"/>
        </w:rPr>
      </w:pPr>
      <w:proofErr w:type="spellStart"/>
      <w:r w:rsidRPr="008B2DFA">
        <w:rPr>
          <w:lang w:val="de-DE"/>
        </w:rPr>
        <w:t>Prolink</w:t>
      </w:r>
      <w:proofErr w:type="spellEnd"/>
      <w:r w:rsidRPr="008B2DFA">
        <w:rPr>
          <w:lang w:val="de-DE"/>
        </w:rPr>
        <w:t xml:space="preserve"> S10-0 FRT1- Bänder eignen sich optimal für den Einsatz in Verpackungsanlagen, insbesondere in der </w:t>
      </w:r>
      <w:r w:rsidR="0037277C" w:rsidRPr="008B2DFA">
        <w:rPr>
          <w:lang w:val="de-DE"/>
        </w:rPr>
        <w:t>t</w:t>
      </w:r>
      <w:r w:rsidRPr="008B2DFA">
        <w:rPr>
          <w:lang w:val="de-DE"/>
        </w:rPr>
        <w:t>eigverarbei</w:t>
      </w:r>
      <w:r w:rsidR="0037277C" w:rsidRPr="008B2DFA">
        <w:rPr>
          <w:lang w:val="de-DE"/>
        </w:rPr>
        <w:t>tenden Industrie</w:t>
      </w:r>
      <w:r w:rsidRPr="008B2DFA">
        <w:rPr>
          <w:lang w:val="de-DE"/>
        </w:rPr>
        <w:t xml:space="preserve">. </w:t>
      </w:r>
      <w:r w:rsidR="00B267B6" w:rsidRPr="008B2DFA">
        <w:rPr>
          <w:lang w:val="de-DE"/>
        </w:rPr>
        <w:t xml:space="preserve">So zum </w:t>
      </w:r>
      <w:r w:rsidRPr="008B2DFA">
        <w:rPr>
          <w:lang w:val="de-DE"/>
        </w:rPr>
        <w:t xml:space="preserve">Beispiel </w:t>
      </w:r>
      <w:r w:rsidR="00B267B6" w:rsidRPr="008B2DFA">
        <w:rPr>
          <w:lang w:val="de-DE"/>
        </w:rPr>
        <w:t>für</w:t>
      </w:r>
      <w:r w:rsidRPr="008B2DFA">
        <w:rPr>
          <w:lang w:val="de-DE"/>
        </w:rPr>
        <w:t xml:space="preserve"> Verpackungsanlagen mit Schrägtransport in Bäckereien für Brot und Brötchen. Die Serie 10-0 FRT1 kann für alle Einsatzbereiche in Betracht gezogen werden, die ein hygienisches Förderband mit einer Teilung von 25,4 mm/1 Zoll und </w:t>
      </w:r>
      <w:proofErr w:type="spellStart"/>
      <w:r w:rsidRPr="008B2DFA">
        <w:rPr>
          <w:lang w:val="de-DE"/>
        </w:rPr>
        <w:t>Friction</w:t>
      </w:r>
      <w:proofErr w:type="spellEnd"/>
      <w:r w:rsidRPr="008B2DFA">
        <w:rPr>
          <w:lang w:val="de-DE"/>
        </w:rPr>
        <w:t xml:space="preserve"> Top erforderlich machen. </w:t>
      </w:r>
    </w:p>
    <w:p w:rsidR="00303033" w:rsidRPr="008B2DFA" w:rsidRDefault="00794320">
      <w:pPr>
        <w:pStyle w:val="PressReleaseText"/>
        <w:rPr>
          <w:lang w:val="de-DE"/>
        </w:rPr>
      </w:pPr>
      <w:r w:rsidRPr="008B2DFA">
        <w:rPr>
          <w:lang w:val="de-DE"/>
        </w:rPr>
        <w:t xml:space="preserve">Die verfügbaren FRT-Oberflächen (beige, blau und schwarz) entsprechen den Vorgaben der FDA und der EU. Ein besonderes Herstellungsverfahren gewährleistet, dass die FRT-Oberfläche und das Modul (PP) fest miteinander verbunden sind. </w:t>
      </w:r>
      <w:r w:rsidR="00EB6BF1" w:rsidRPr="008B2DFA">
        <w:rPr>
          <w:lang w:val="de-DE"/>
        </w:rPr>
        <w:t>Die neuen Modulbänder der Serie 10 sin</w:t>
      </w:r>
      <w:r w:rsidR="00A16281" w:rsidRPr="008B2DFA">
        <w:rPr>
          <w:lang w:val="de-DE"/>
        </w:rPr>
        <w:t>d</w:t>
      </w:r>
      <w:r w:rsidR="00EB6BF1" w:rsidRPr="008B2DFA">
        <w:rPr>
          <w:lang w:val="de-DE"/>
        </w:rPr>
        <w:t xml:space="preserve"> </w:t>
      </w:r>
      <w:r w:rsidR="00B267B6" w:rsidRPr="008B2DFA">
        <w:rPr>
          <w:lang w:val="de-DE"/>
        </w:rPr>
        <w:t>als</w:t>
      </w:r>
      <w:r w:rsidR="006B1331" w:rsidRPr="008B2DFA">
        <w:rPr>
          <w:lang w:val="de-DE"/>
        </w:rPr>
        <w:t xml:space="preserve"> v</w:t>
      </w:r>
      <w:r w:rsidR="00A16281" w:rsidRPr="008B2DFA">
        <w:rPr>
          <w:lang w:val="de-DE"/>
        </w:rPr>
        <w:t xml:space="preserve">erschiedene </w:t>
      </w:r>
      <w:r w:rsidRPr="008B2DFA">
        <w:rPr>
          <w:lang w:val="de-DE"/>
        </w:rPr>
        <w:t xml:space="preserve">Farbkombinationen von Band und </w:t>
      </w:r>
      <w:proofErr w:type="spellStart"/>
      <w:r w:rsidRPr="008B2DFA">
        <w:rPr>
          <w:lang w:val="de-DE"/>
        </w:rPr>
        <w:t>Friction</w:t>
      </w:r>
      <w:proofErr w:type="spellEnd"/>
      <w:r w:rsidRPr="008B2DFA">
        <w:rPr>
          <w:lang w:val="de-DE"/>
        </w:rPr>
        <w:t xml:space="preserve"> Top</w:t>
      </w:r>
      <w:r w:rsidR="00A16281" w:rsidRPr="008B2DFA">
        <w:rPr>
          <w:lang w:val="de-DE"/>
        </w:rPr>
        <w:t xml:space="preserve"> erhältlich</w:t>
      </w:r>
      <w:r w:rsidRPr="008B2DFA">
        <w:rPr>
          <w:lang w:val="de-DE"/>
        </w:rPr>
        <w:t>: Weiß mit beigefarbenem FRT, Hellblau mit schwarzem FRT und Hellblau mit blauem FRT</w:t>
      </w:r>
      <w:r w:rsidR="006B1331" w:rsidRPr="008B2DFA">
        <w:rPr>
          <w:lang w:val="de-DE"/>
        </w:rPr>
        <w:t>.</w:t>
      </w:r>
    </w:p>
    <w:p w:rsidR="00303033" w:rsidRPr="008B2DFA" w:rsidRDefault="00303033">
      <w:pPr>
        <w:pStyle w:val="Adressline"/>
        <w:rPr>
          <w:lang w:val="de-DE"/>
        </w:rPr>
      </w:pPr>
    </w:p>
    <w:p w:rsidR="00D51D64" w:rsidRPr="008B2DFA" w:rsidRDefault="00D51D64" w:rsidP="00D51D64">
      <w:pPr>
        <w:pStyle w:val="Address"/>
      </w:pPr>
      <w:r w:rsidRPr="008B2DFA">
        <w:t>For further information:</w:t>
      </w:r>
    </w:p>
    <w:p w:rsidR="00D51D64" w:rsidRPr="008B2DFA" w:rsidRDefault="008B2DFA" w:rsidP="00D51D64">
      <w:pPr>
        <w:pStyle w:val="Address"/>
        <w:rPr>
          <w:lang w:val="en-US"/>
        </w:rPr>
      </w:pPr>
      <w:r>
        <w:t>Matthias Eilert</w:t>
      </w:r>
    </w:p>
    <w:p w:rsidR="00D51D64" w:rsidRPr="008B2DFA" w:rsidRDefault="008B2DFA" w:rsidP="00D51D64">
      <w:pPr>
        <w:pStyle w:val="Address"/>
        <w:rPr>
          <w:lang w:val="en-US"/>
        </w:rPr>
      </w:pPr>
      <w:r>
        <w:t>Marketing Communication</w:t>
      </w:r>
    </w:p>
    <w:p w:rsidR="00D51D64" w:rsidRPr="008B2DFA" w:rsidRDefault="00D51D64" w:rsidP="00D51D64">
      <w:pPr>
        <w:pStyle w:val="Address"/>
      </w:pPr>
      <w:r w:rsidRPr="008B2DFA">
        <w:t xml:space="preserve">Phone +49 511 67 04 </w:t>
      </w:r>
      <w:r w:rsidR="008B2DFA">
        <w:t>232</w:t>
      </w:r>
      <w:r w:rsidRPr="008B2DFA">
        <w:t xml:space="preserve">, Fax +49 511 67 04 </w:t>
      </w:r>
      <w:r w:rsidR="008B2DFA">
        <w:t>233</w:t>
      </w:r>
    </w:p>
    <w:p w:rsidR="00D51D64" w:rsidRPr="008B2DFA" w:rsidRDefault="00D51D64" w:rsidP="00D51D64">
      <w:pPr>
        <w:pStyle w:val="Address"/>
      </w:pPr>
      <w:r w:rsidRPr="008B2DFA">
        <w:t>siegling@forbo.com</w:t>
      </w:r>
    </w:p>
    <w:p w:rsidR="00303033" w:rsidRPr="008B2DFA" w:rsidRDefault="00303033"/>
    <w:sectPr w:rsidR="00303033" w:rsidRPr="008B2DFA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866" w:rsidRDefault="009B3866">
      <w:r>
        <w:separator/>
      </w:r>
    </w:p>
  </w:endnote>
  <w:endnote w:type="continuationSeparator" w:id="0">
    <w:p w:rsidR="009B3866" w:rsidRDefault="009B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866" w:rsidRDefault="009B3866">
      <w:r>
        <w:separator/>
      </w:r>
    </w:p>
  </w:footnote>
  <w:footnote w:type="continuationSeparator" w:id="0">
    <w:p w:rsidR="009B3866" w:rsidRDefault="009B3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>
      <w:trPr>
        <w:gridAfter w:val="1"/>
        <w:wAfter w:w="825" w:type="dxa"/>
        <w:trHeight w:hRule="exact" w:val="2098"/>
      </w:trPr>
      <w:tc>
        <w:tcPr>
          <w:tcW w:w="7595" w:type="dxa"/>
        </w:tcPr>
        <w:p w:rsidR="00303033" w:rsidRDefault="00303033">
          <w:pPr>
            <w:pStyle w:val="Kopfzeile"/>
          </w:pPr>
        </w:p>
        <w:p w:rsidR="00303033" w:rsidRDefault="00CA3224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CA3224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303033">
          <w:pPr>
            <w:pStyle w:val="Kopfzeile"/>
          </w:pPr>
        </w:p>
      </w:tc>
    </w:tr>
    <w:tr w:rsidR="00303033">
      <w:trPr>
        <w:trHeight w:hRule="exact" w:val="1247"/>
      </w:trPr>
      <w:tc>
        <w:tcPr>
          <w:tcW w:w="8420" w:type="dxa"/>
          <w:gridSpan w:val="2"/>
        </w:tcPr>
        <w:p w:rsidR="00303033" w:rsidRDefault="00B267B6">
          <w:pPr>
            <w:pStyle w:val="Titel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TitLEREF \* MERGEFORMAT </w:instrText>
          </w:r>
          <w:r>
            <w:rPr>
              <w:noProof/>
            </w:rPr>
            <w:fldChar w:fldCharType="separate"/>
          </w:r>
          <w:r w:rsidR="00966D93">
            <w:rPr>
              <w:noProof/>
            </w:rPr>
            <w:t>press release</w:t>
          </w:r>
          <w:r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B267B6">
            <w:rPr>
              <w:noProof/>
            </w:rPr>
            <w:fldChar w:fldCharType="begin"/>
          </w:r>
          <w:r w:rsidR="00B267B6">
            <w:rPr>
              <w:noProof/>
            </w:rPr>
            <w:instrText xml:space="preserve"> NUMPAGES  \* MERGEFORMAT </w:instrText>
          </w:r>
          <w:r w:rsidR="00B267B6">
            <w:rPr>
              <w:noProof/>
            </w:rPr>
            <w:fldChar w:fldCharType="separate"/>
          </w:r>
          <w:r>
            <w:rPr>
              <w:noProof/>
            </w:rPr>
            <w:t>1</w:t>
          </w:r>
          <w:r w:rsidR="00B267B6"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:rsidR="00303033" w:rsidRDefault="00303033"/>
      </w:tc>
    </w:tr>
  </w:tbl>
  <w:p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033" w:rsidRDefault="00303033">
    <w:pPr>
      <w:pStyle w:val="Kopfzeile"/>
    </w:pPr>
  </w:p>
  <w:p w:rsidR="00303033" w:rsidRDefault="00CA3224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CA3224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0"/>
    <w:rsid w:val="001612BC"/>
    <w:rsid w:val="001B41F4"/>
    <w:rsid w:val="00303033"/>
    <w:rsid w:val="00317597"/>
    <w:rsid w:val="0037277C"/>
    <w:rsid w:val="00382340"/>
    <w:rsid w:val="006B1331"/>
    <w:rsid w:val="00794320"/>
    <w:rsid w:val="00836F4D"/>
    <w:rsid w:val="008B2DFA"/>
    <w:rsid w:val="00966D93"/>
    <w:rsid w:val="009B3866"/>
    <w:rsid w:val="00A16281"/>
    <w:rsid w:val="00B267B6"/>
    <w:rsid w:val="00CA3224"/>
    <w:rsid w:val="00D51D64"/>
    <w:rsid w:val="00EB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25820E1-7D94-4C7D-9900-59D47217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Sprechblasentext">
    <w:name w:val="Balloon Text"/>
    <w:basedOn w:val="Standard"/>
    <w:link w:val="SprechblasentextZchn"/>
    <w:semiHidden/>
    <w:unhideWhenUsed/>
    <w:rsid w:val="006B13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B133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Logo.dotx</Template>
  <TotalTime>0</TotalTime>
  <Pages>1</Pages>
  <Words>273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Goetze, Alexandra</cp:lastModifiedBy>
  <cp:revision>6</cp:revision>
  <cp:lastPrinted>2019-07-03T11:26:00Z</cp:lastPrinted>
  <dcterms:created xsi:type="dcterms:W3CDTF">2019-07-03T10:30:00Z</dcterms:created>
  <dcterms:modified xsi:type="dcterms:W3CDTF">2019-07-05T10:46:00Z</dcterms:modified>
</cp:coreProperties>
</file>